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CF56" w14:textId="77777777" w:rsidR="00B64913" w:rsidRDefault="00B64913" w:rsidP="00B64913">
      <w:pPr>
        <w:pStyle w:val="ACRfrences"/>
        <w:ind w:left="0"/>
        <w:rPr>
          <w:b/>
          <w:bCs/>
        </w:rPr>
        <w:sectPr w:rsidR="00B64913" w:rsidSect="00DC19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686" w:right="1134" w:bottom="1134" w:left="1985" w:header="567" w:footer="567" w:gutter="0"/>
          <w:paperSrc w:first="15" w:other="15"/>
          <w:cols w:space="720"/>
          <w:titlePg/>
        </w:sectPr>
      </w:pPr>
    </w:p>
    <w:tbl>
      <w:tblPr>
        <w:tblpPr w:leftFromText="141" w:rightFromText="141" w:vertAnchor="page" w:horzAnchor="margin" w:tblpY="250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64913" w:rsidRPr="00885FB2" w14:paraId="2BDB9FDA" w14:textId="77777777" w:rsidTr="3EFC3EE0">
        <w:trPr>
          <w:cantSplit/>
          <w:trHeight w:hRule="exact" w:val="851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3C119" w14:textId="77777777" w:rsidR="00B64913" w:rsidRPr="00371C90" w:rsidRDefault="00B64913" w:rsidP="00641123">
            <w:pPr>
              <w:ind w:left="57" w:right="57"/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371C90">
              <w:rPr>
                <w:rFonts w:ascii="Arial" w:hAnsi="Arial" w:cs="Arial"/>
                <w:b/>
                <w:sz w:val="44"/>
                <w:szCs w:val="44"/>
                <w:u w:val="single"/>
              </w:rPr>
              <w:t>Demande de congé</w:t>
            </w:r>
          </w:p>
          <w:p w14:paraId="6F23D863" w14:textId="77777777" w:rsidR="00B64913" w:rsidRPr="00FF1AF7" w:rsidRDefault="00B64913" w:rsidP="00641123">
            <w:pPr>
              <w:ind w:left="57" w:right="57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4D314088" w14:textId="77777777" w:rsidR="00B64913" w:rsidRDefault="00B64913" w:rsidP="00641123">
            <w:pPr>
              <w:ind w:left="57" w:right="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940F3">
              <w:rPr>
                <w:rFonts w:ascii="Arial" w:hAnsi="Arial" w:cs="Arial"/>
                <w:b/>
                <w:i/>
                <w:sz w:val="18"/>
                <w:szCs w:val="18"/>
              </w:rPr>
              <w:t>Ce document complètement rempli doit être remis au titulaire dans un délai suffisant permettant la réponse.</w:t>
            </w:r>
          </w:p>
          <w:p w14:paraId="758570E7" w14:textId="77777777" w:rsidR="00B64913" w:rsidRPr="00885FB2" w:rsidRDefault="00B64913" w:rsidP="00641123">
            <w:pPr>
              <w:jc w:val="center"/>
              <w:rPr>
                <w:rFonts w:ascii="Arial" w:hAnsi="Arial" w:cs="Arial"/>
              </w:rPr>
            </w:pPr>
            <w:r w:rsidRPr="00AB4F88">
              <w:rPr>
                <w:rFonts w:cs="Arial"/>
                <w:i/>
              </w:rPr>
              <w:t>Vous voudrez bien, à la reprise des cours, présenter à vos maîtres les travaux hebdomadaires.</w:t>
            </w:r>
          </w:p>
          <w:p w14:paraId="1B494368" w14:textId="4BAC03A3" w:rsidR="00B64913" w:rsidRPr="002940F3" w:rsidRDefault="00B64913" w:rsidP="3EFC3EE0">
            <w:pPr>
              <w:ind w:left="57" w:right="5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ABBF6D" w14:textId="77777777" w:rsidR="00B64913" w:rsidRPr="00885FB2" w:rsidRDefault="00B64913" w:rsidP="00641123">
            <w:pPr>
              <w:ind w:right="57"/>
              <w:rPr>
                <w:rFonts w:ascii="Arial" w:hAnsi="Arial" w:cs="Arial"/>
              </w:rPr>
            </w:pPr>
          </w:p>
        </w:tc>
      </w:tr>
      <w:tr w:rsidR="00B64913" w:rsidRPr="00885FB2" w14:paraId="6D23413D" w14:textId="77777777" w:rsidTr="3EFC3EE0">
        <w:trPr>
          <w:cantSplit/>
          <w:trHeight w:hRule="exact" w:val="4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902D36" w14:textId="47E4C05C" w:rsidR="00B64913" w:rsidRPr="00885FB2" w:rsidRDefault="00B64913" w:rsidP="00B154D1">
            <w:pPr>
              <w:tabs>
                <w:tab w:val="left" w:pos="567"/>
                <w:tab w:val="left" w:leader="underscore" w:pos="4678"/>
                <w:tab w:val="right" w:leader="underscore" w:pos="9645"/>
              </w:tabs>
              <w:ind w:left="57" w:right="-136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>Nom</w:t>
            </w:r>
            <w:r w:rsidR="00B154D1">
              <w:rPr>
                <w:rFonts w:ascii="Arial" w:hAnsi="Arial" w:cs="Arial"/>
              </w:rPr>
              <w:tab/>
            </w:r>
            <w:r w:rsidRPr="00885FB2">
              <w:rPr>
                <w:rFonts w:ascii="Arial" w:hAnsi="Arial" w:cs="Arial"/>
              </w:rPr>
              <w:tab/>
            </w:r>
            <w:r w:rsidR="00B154D1">
              <w:rPr>
                <w:rFonts w:ascii="Arial" w:hAnsi="Arial" w:cs="Arial"/>
              </w:rPr>
              <w:t xml:space="preserve"> </w:t>
            </w:r>
            <w:r w:rsidRPr="00885FB2">
              <w:rPr>
                <w:rFonts w:ascii="Arial" w:hAnsi="Arial" w:cs="Arial"/>
              </w:rPr>
              <w:t>Prénom</w:t>
            </w:r>
            <w:r w:rsidR="00305646">
              <w:rPr>
                <w:rFonts w:ascii="Arial" w:hAnsi="Arial" w:cs="Arial"/>
              </w:rPr>
              <w:tab/>
            </w:r>
          </w:p>
        </w:tc>
      </w:tr>
      <w:tr w:rsidR="00B64913" w:rsidRPr="00885FB2" w14:paraId="6EF88342" w14:textId="77777777" w:rsidTr="3EFC3EE0">
        <w:trPr>
          <w:cantSplit/>
          <w:trHeight w:hRule="exact"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AC14" w14:textId="2DB45B3F" w:rsidR="00B64913" w:rsidRPr="00885FB2" w:rsidRDefault="00B64913" w:rsidP="00B154D1">
            <w:pPr>
              <w:tabs>
                <w:tab w:val="left" w:leader="underscore" w:pos="4678"/>
                <w:tab w:val="right" w:leader="underscore" w:pos="9645"/>
              </w:tabs>
              <w:ind w:left="57" w:right="-278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>Profession</w:t>
            </w:r>
            <w:r w:rsidR="00FA114B">
              <w:rPr>
                <w:rFonts w:ascii="Arial" w:hAnsi="Arial" w:cs="Arial"/>
              </w:rPr>
              <w:t xml:space="preserve"> &amp;</w:t>
            </w:r>
            <w:r w:rsidRPr="00885FB2">
              <w:rPr>
                <w:rFonts w:ascii="Arial" w:hAnsi="Arial" w:cs="Arial"/>
              </w:rPr>
              <w:t xml:space="preserve"> classe</w:t>
            </w:r>
            <w:r w:rsidR="00305646">
              <w:rPr>
                <w:rFonts w:ascii="Arial" w:hAnsi="Arial" w:cs="Arial"/>
              </w:rPr>
              <w:tab/>
            </w:r>
            <w:r w:rsidR="00B154D1">
              <w:rPr>
                <w:rFonts w:ascii="Arial" w:hAnsi="Arial" w:cs="Arial"/>
              </w:rPr>
              <w:t xml:space="preserve"> </w:t>
            </w:r>
            <w:r w:rsidRPr="00885FB2">
              <w:rPr>
                <w:rFonts w:ascii="Arial" w:hAnsi="Arial" w:cs="Arial"/>
              </w:rPr>
              <w:t>Titulaire</w:t>
            </w:r>
            <w:r w:rsidR="00305646">
              <w:rPr>
                <w:rFonts w:ascii="Arial" w:hAnsi="Arial" w:cs="Arial"/>
              </w:rPr>
              <w:tab/>
            </w:r>
          </w:p>
        </w:tc>
      </w:tr>
    </w:tbl>
    <w:p w14:paraId="4ED06EE4" w14:textId="77777777" w:rsidR="00B64913" w:rsidRPr="00FF1AF7" w:rsidRDefault="00B64913" w:rsidP="00B64913">
      <w:pPr>
        <w:rPr>
          <w:rFonts w:ascii="Arial" w:hAnsi="Arial" w:cs="Arial"/>
          <w:sz w:val="12"/>
          <w:szCs w:val="12"/>
        </w:rPr>
      </w:pPr>
    </w:p>
    <w:p w14:paraId="2D3AFAAB" w14:textId="77777777" w:rsidR="00B64913" w:rsidRPr="00FF1AF7" w:rsidRDefault="00B64913" w:rsidP="00B64913">
      <w:pPr>
        <w:rPr>
          <w:rFonts w:ascii="Arial" w:hAnsi="Arial" w:cs="Arial"/>
          <w:sz w:val="12"/>
          <w:szCs w:val="12"/>
        </w:rPr>
      </w:pPr>
    </w:p>
    <w:p w14:paraId="4AAF43CB" w14:textId="6A95C01E" w:rsidR="00B64913" w:rsidRDefault="00B64913" w:rsidP="008B7409">
      <w:pPr>
        <w:tabs>
          <w:tab w:val="left" w:pos="2552"/>
          <w:tab w:val="left" w:pos="4536"/>
          <w:tab w:val="left" w:pos="7513"/>
        </w:tabs>
        <w:spacing w:after="240"/>
        <w:rPr>
          <w:rFonts w:ascii="Arial" w:hAnsi="Arial" w:cs="Arial"/>
        </w:rPr>
      </w:pPr>
      <w:r w:rsidRPr="00885FB2">
        <w:rPr>
          <w:rFonts w:ascii="Arial" w:hAnsi="Arial" w:cs="Arial"/>
        </w:rPr>
        <w:t>Demande de congé pour</w:t>
      </w:r>
      <w:r w:rsidR="00BB23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162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0B">
            <w:rPr>
              <w:rFonts w:ascii="MS Gothic" w:eastAsia="MS Gothic" w:hAnsi="MS Gothic" w:cs="Arial" w:hint="eastAsia"/>
            </w:rPr>
            <w:t>☐</w:t>
          </w:r>
        </w:sdtContent>
      </w:sdt>
      <w:r w:rsidRPr="00885FB2">
        <w:rPr>
          <w:rFonts w:ascii="Arial" w:hAnsi="Arial" w:cs="Arial"/>
        </w:rPr>
        <w:t xml:space="preserve"> Cours écol</w:t>
      </w:r>
      <w:r w:rsidR="00BB2310">
        <w:rPr>
          <w:rFonts w:ascii="Arial" w:hAnsi="Arial" w:cs="Arial"/>
        </w:rPr>
        <w:t>e</w:t>
      </w:r>
      <w:r w:rsidR="00BB23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777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"/>
          <w:szCs w:val="2"/>
        </w:rPr>
        <w:t xml:space="preserve">    </w:t>
      </w:r>
      <w:sdt>
        <w:sdtPr>
          <w:rPr>
            <w:rFonts w:ascii="Arial" w:hAnsi="Arial" w:cs="Arial"/>
            <w:sz w:val="2"/>
            <w:szCs w:val="2"/>
          </w:rPr>
          <w:id w:val="18549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  <w:sz w:val="2"/>
              <w:szCs w:val="2"/>
            </w:rPr>
            <w:t>☐</w:t>
          </w:r>
        </w:sdtContent>
      </w:sdt>
      <w:r w:rsidRPr="00885FB2">
        <w:rPr>
          <w:rFonts w:ascii="Arial" w:hAnsi="Arial" w:cs="Arial"/>
        </w:rPr>
        <w:t xml:space="preserve"> Cours interentreprise</w:t>
      </w:r>
      <w:r>
        <w:rPr>
          <w:rFonts w:ascii="Arial" w:hAnsi="Arial" w:cs="Arial"/>
        </w:rPr>
        <w:t>s</w:t>
      </w:r>
      <w:r w:rsidR="00BB23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767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85FB2">
        <w:rPr>
          <w:rFonts w:ascii="Arial" w:hAnsi="Arial" w:cs="Arial"/>
        </w:rPr>
        <w:t xml:space="preserve">Cours </w:t>
      </w:r>
      <w:r>
        <w:rPr>
          <w:rFonts w:ascii="Arial" w:hAnsi="Arial" w:cs="Arial"/>
        </w:rPr>
        <w:t>pratiques</w:t>
      </w:r>
    </w:p>
    <w:p w14:paraId="3F4086F0" w14:textId="509EDB68" w:rsidR="00BB2310" w:rsidRPr="00885FB2" w:rsidRDefault="00BB2310" w:rsidP="00B471E9">
      <w:pPr>
        <w:tabs>
          <w:tab w:val="left" w:pos="2552"/>
          <w:tab w:val="left" w:pos="4536"/>
          <w:tab w:val="left" w:pos="7513"/>
        </w:tabs>
        <w:spacing w:after="240"/>
        <w:ind w:right="-1"/>
        <w:rPr>
          <w:rFonts w:ascii="Arial" w:hAnsi="Arial" w:cs="Arial"/>
        </w:rPr>
      </w:pPr>
      <w:r>
        <w:rPr>
          <w:rFonts w:ascii="Arial" w:hAnsi="Arial" w:cs="Arial"/>
        </w:rPr>
        <w:t>Durée</w:t>
      </w:r>
      <w:r w:rsidR="00B471E9">
        <w:rPr>
          <w:rFonts w:ascii="Arial" w:hAnsi="Arial" w:cs="Arial"/>
        </w:rPr>
        <w:t xml:space="preserve"> du congé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98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4407F">
        <w:rPr>
          <w:rFonts w:ascii="Arial" w:hAnsi="Arial" w:cs="Arial"/>
        </w:rPr>
        <w:t>plusieurs jours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30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</w:rPr>
            <w:t>☐</w:t>
          </w:r>
        </w:sdtContent>
      </w:sdt>
      <w:r w:rsidRPr="00885FB2">
        <w:rPr>
          <w:rFonts w:ascii="Arial" w:hAnsi="Arial" w:cs="Arial"/>
        </w:rPr>
        <w:t xml:space="preserve"> 1 jour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029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09">
            <w:rPr>
              <w:rFonts w:ascii="MS Gothic" w:eastAsia="MS Gothic" w:hAnsi="MS Gothic" w:cs="Arial" w:hint="eastAsia"/>
            </w:rPr>
            <w:t>☐</w:t>
          </w:r>
        </w:sdtContent>
      </w:sdt>
      <w:r w:rsidRPr="00885FB2">
        <w:rPr>
          <w:rFonts w:ascii="Arial" w:hAnsi="Arial" w:cs="Arial"/>
        </w:rPr>
        <w:t xml:space="preserve"> </w:t>
      </w:r>
      <w:r w:rsidR="0034407F" w:rsidRPr="00885FB2">
        <w:rPr>
          <w:rFonts w:ascii="Arial" w:hAnsi="Arial" w:cs="Arial"/>
        </w:rPr>
        <w:t xml:space="preserve">½ </w:t>
      </w:r>
      <w:r w:rsidR="0034407F">
        <w:rPr>
          <w:rFonts w:ascii="Arial" w:hAnsi="Arial" w:cs="Arial"/>
        </w:rPr>
        <w:t xml:space="preserve"> </w:t>
      </w:r>
      <w:r w:rsidR="0034407F" w:rsidRPr="00885FB2">
        <w:rPr>
          <w:rFonts w:ascii="Arial" w:hAnsi="Arial" w:cs="Arial"/>
        </w:rPr>
        <w:t>jour</w:t>
      </w:r>
      <w:r w:rsidR="0034407F">
        <w:rPr>
          <w:rFonts w:ascii="Arial" w:hAnsi="Arial" w:cs="Arial"/>
        </w:rPr>
        <w:t>née</w:t>
      </w:r>
    </w:p>
    <w:tbl>
      <w:tblPr>
        <w:tblStyle w:val="Grilledutableau"/>
        <w:tblW w:w="3697" w:type="pct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71E9" w14:paraId="71D42990" w14:textId="77777777" w:rsidTr="00F3271D">
        <w:trPr>
          <w:trHeight w:val="340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14:paraId="0758F5F6" w14:textId="7E9EFFAD" w:rsidR="00BB2310" w:rsidRDefault="000407B7" w:rsidP="00BB2310">
            <w:pPr>
              <w:tabs>
                <w:tab w:val="left" w:pos="2552"/>
                <w:tab w:val="left" w:pos="4536"/>
              </w:tabs>
              <w:ind w:lef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8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2310">
              <w:rPr>
                <w:rFonts w:ascii="Arial" w:hAnsi="Arial" w:cs="Arial"/>
              </w:rPr>
              <w:t>____ heure(s)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5F6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608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787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FD8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73B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A09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633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5CE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DC4E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637" w14:textId="77777777" w:rsidR="00BB2310" w:rsidRDefault="00BB2310" w:rsidP="00F3271D">
            <w:pPr>
              <w:tabs>
                <w:tab w:val="left" w:pos="2552"/>
                <w:tab w:val="left" w:pos="453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9EACC31" w14:textId="7ABA7B54" w:rsidR="00B64913" w:rsidRPr="00885FB2" w:rsidRDefault="00F75E0B" w:rsidP="00B471E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ab/>
      </w:r>
      <w:r w:rsidRPr="00B471E9">
        <w:rPr>
          <w:rFonts w:ascii="Arial" w:hAnsi="Arial" w:cs="Arial"/>
          <w:i/>
          <w:sz w:val="16"/>
          <w:szCs w:val="12"/>
        </w:rPr>
        <w:t>Cocher la ou les périodes de congé</w:t>
      </w:r>
    </w:p>
    <w:p w14:paraId="6FA86C0F" w14:textId="65D0CF75" w:rsidR="00B64913" w:rsidRPr="00FA114B" w:rsidRDefault="00B154D1" w:rsidP="00B471E9">
      <w:pPr>
        <w:tabs>
          <w:tab w:val="left" w:leader="underscore" w:pos="9639"/>
        </w:tabs>
        <w:spacing w:before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4913" w:rsidRPr="00FA114B">
        <w:rPr>
          <w:rFonts w:ascii="Arial" w:hAnsi="Arial" w:cs="Arial"/>
        </w:rPr>
        <w:t>ate(s) du congé</w:t>
      </w:r>
      <w:r>
        <w:rPr>
          <w:rFonts w:ascii="Arial" w:hAnsi="Arial" w:cs="Arial"/>
        </w:rPr>
        <w:t xml:space="preserve"> (jour/mois/année)</w:t>
      </w:r>
      <w:r w:rsidR="00FA114B">
        <w:rPr>
          <w:rFonts w:ascii="Arial" w:hAnsi="Arial" w:cs="Arial"/>
        </w:rPr>
        <w:tab/>
      </w:r>
    </w:p>
    <w:p w14:paraId="2B467536" w14:textId="77777777" w:rsidR="00B64913" w:rsidRPr="00885FB2" w:rsidRDefault="00B64913" w:rsidP="00B64913">
      <w:pPr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64913" w:rsidRPr="00885FB2" w14:paraId="526A3B45" w14:textId="77777777" w:rsidTr="00641123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90B5289" w14:textId="790A1AA3" w:rsidR="00B64913" w:rsidRPr="00885FB2" w:rsidRDefault="00B64913" w:rsidP="00641123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5FB2">
              <w:rPr>
                <w:rFonts w:ascii="Arial" w:hAnsi="Arial" w:cs="Arial"/>
                <w:b/>
              </w:rPr>
              <w:t>Motif </w:t>
            </w:r>
            <w:r w:rsidR="00980DF8">
              <w:rPr>
                <w:rFonts w:ascii="Arial" w:hAnsi="Arial" w:cs="Arial"/>
                <w:b/>
              </w:rPr>
              <w:t>et lieu</w:t>
            </w:r>
          </w:p>
        </w:tc>
      </w:tr>
      <w:tr w:rsidR="00B471E9" w:rsidRPr="00885FB2" w14:paraId="0A436983" w14:textId="77777777" w:rsidTr="00B471E9">
        <w:trPr>
          <w:cantSplit/>
          <w:trHeight w:val="48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09650" w14:textId="77777777" w:rsidR="00B471E9" w:rsidRPr="002940F3" w:rsidRDefault="00B471E9" w:rsidP="00B471E9">
            <w:pPr>
              <w:ind w:left="57" w:right="-144"/>
              <w:rPr>
                <w:rFonts w:ascii="Arial" w:hAnsi="Arial" w:cs="Arial"/>
              </w:rPr>
            </w:pPr>
          </w:p>
        </w:tc>
      </w:tr>
      <w:tr w:rsidR="00B471E9" w:rsidRPr="00885FB2" w14:paraId="6B5D812D" w14:textId="77777777" w:rsidTr="00B471E9">
        <w:trPr>
          <w:cantSplit/>
          <w:trHeight w:val="4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37006" w14:textId="77777777" w:rsidR="00B471E9" w:rsidRPr="002940F3" w:rsidRDefault="00B471E9" w:rsidP="00B471E9">
            <w:pPr>
              <w:ind w:left="57" w:right="-144"/>
              <w:rPr>
                <w:rFonts w:ascii="Arial" w:hAnsi="Arial" w:cs="Arial"/>
              </w:rPr>
            </w:pPr>
          </w:p>
        </w:tc>
      </w:tr>
      <w:tr w:rsidR="00B64913" w:rsidRPr="00885FB2" w14:paraId="6F9CEAD5" w14:textId="77777777" w:rsidTr="00641123">
        <w:trPr>
          <w:cantSplit/>
          <w:trHeight w:val="240"/>
        </w:trPr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3183DF" w14:textId="77777777" w:rsidR="00B64913" w:rsidRPr="00885FB2" w:rsidRDefault="00B64913" w:rsidP="00641123">
            <w:pPr>
              <w:ind w:right="57"/>
              <w:rPr>
                <w:rFonts w:ascii="Arial" w:hAnsi="Arial" w:cs="Arial"/>
              </w:rPr>
            </w:pPr>
          </w:p>
        </w:tc>
      </w:tr>
      <w:tr w:rsidR="00B64913" w:rsidRPr="00FA114B" w14:paraId="53565D70" w14:textId="77777777" w:rsidTr="00641123">
        <w:trPr>
          <w:cantSplit/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C93E" w14:textId="1DCEB631" w:rsidR="00B64913" w:rsidRPr="00FA114B" w:rsidRDefault="00B64913" w:rsidP="00B471E9">
            <w:pPr>
              <w:tabs>
                <w:tab w:val="right" w:pos="5103"/>
                <w:tab w:val="right" w:leader="underscore" w:pos="9645"/>
              </w:tabs>
              <w:spacing w:before="120" w:after="120"/>
              <w:ind w:right="-136"/>
              <w:rPr>
                <w:rFonts w:ascii="Arial" w:hAnsi="Arial" w:cs="Arial"/>
              </w:rPr>
            </w:pPr>
            <w:r w:rsidRPr="00FA114B">
              <w:rPr>
                <w:rFonts w:ascii="Arial" w:hAnsi="Arial" w:cs="Arial"/>
              </w:rPr>
              <w:t>Lieu et date</w:t>
            </w:r>
            <w:r w:rsidR="00FA114B">
              <w:rPr>
                <w:rFonts w:ascii="Arial" w:hAnsi="Arial" w:cs="Arial"/>
              </w:rPr>
              <w:t xml:space="preserve"> du jour</w:t>
            </w:r>
            <w:r w:rsidR="00FA114B">
              <w:rPr>
                <w:rFonts w:ascii="Arial" w:hAnsi="Arial" w:cs="Arial"/>
              </w:rPr>
              <w:tab/>
            </w:r>
            <w:r w:rsidR="00FA114B">
              <w:rPr>
                <w:rFonts w:ascii="Arial" w:hAnsi="Arial" w:cs="Arial"/>
              </w:rPr>
              <w:tab/>
            </w:r>
          </w:p>
        </w:tc>
      </w:tr>
      <w:tr w:rsidR="00F75E0B" w:rsidRPr="00FA114B" w14:paraId="67BFE560" w14:textId="77777777" w:rsidTr="00641123">
        <w:trPr>
          <w:cantSplit/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7950" w14:textId="78F8340D" w:rsidR="00F75E0B" w:rsidRPr="00FA114B" w:rsidRDefault="00F75E0B" w:rsidP="00B154D1">
            <w:pPr>
              <w:tabs>
                <w:tab w:val="right" w:pos="5103"/>
                <w:tab w:val="right" w:leader="underscore" w:pos="9645"/>
              </w:tabs>
              <w:spacing w:before="160" w:after="160"/>
              <w:ind w:right="-136"/>
              <w:rPr>
                <w:rFonts w:ascii="Arial" w:hAnsi="Arial" w:cs="Arial"/>
              </w:rPr>
            </w:pPr>
            <w:r w:rsidRPr="00FA114B">
              <w:rPr>
                <w:rFonts w:ascii="Arial" w:hAnsi="Arial" w:cs="Arial"/>
              </w:rPr>
              <w:t>Sceau et signature du formateur en entreprise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B64913" w:rsidRPr="00FA114B" w14:paraId="6F96E9A5" w14:textId="77777777" w:rsidTr="00641123">
        <w:trPr>
          <w:cantSplit/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6CBA" w14:textId="6A044558" w:rsidR="00B64913" w:rsidRPr="00FA114B" w:rsidRDefault="00B64913" w:rsidP="00B154D1">
            <w:pPr>
              <w:tabs>
                <w:tab w:val="right" w:pos="5103"/>
                <w:tab w:val="right" w:leader="underscore" w:pos="9645"/>
              </w:tabs>
              <w:spacing w:before="160" w:after="160"/>
              <w:ind w:right="-136"/>
              <w:rPr>
                <w:rFonts w:ascii="Arial" w:hAnsi="Arial" w:cs="Arial"/>
              </w:rPr>
            </w:pPr>
            <w:r w:rsidRPr="00FA114B">
              <w:rPr>
                <w:rFonts w:ascii="Arial" w:hAnsi="Arial" w:cs="Arial"/>
              </w:rPr>
              <w:t>Signature de la personne en formation</w:t>
            </w:r>
            <w:r w:rsidR="00FA114B">
              <w:rPr>
                <w:rFonts w:ascii="Arial" w:hAnsi="Arial" w:cs="Arial"/>
              </w:rPr>
              <w:tab/>
            </w:r>
            <w:r w:rsidR="00FA114B">
              <w:rPr>
                <w:rFonts w:ascii="Arial" w:hAnsi="Arial" w:cs="Arial"/>
              </w:rPr>
              <w:tab/>
            </w:r>
          </w:p>
        </w:tc>
      </w:tr>
      <w:tr w:rsidR="00B64913" w:rsidRPr="00FA114B" w14:paraId="1F9ABEB1" w14:textId="77777777" w:rsidTr="00641123">
        <w:trPr>
          <w:cantSplit/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D08E" w14:textId="310E5FB1" w:rsidR="00B64913" w:rsidRPr="00FA114B" w:rsidRDefault="00B64913" w:rsidP="00B154D1">
            <w:pPr>
              <w:tabs>
                <w:tab w:val="right" w:pos="5103"/>
                <w:tab w:val="right" w:leader="underscore" w:pos="9645"/>
              </w:tabs>
              <w:spacing w:before="160" w:after="160"/>
              <w:ind w:right="-136"/>
              <w:rPr>
                <w:rFonts w:ascii="Arial" w:hAnsi="Arial" w:cs="Arial"/>
              </w:rPr>
            </w:pPr>
            <w:r w:rsidRPr="00FA114B">
              <w:rPr>
                <w:rFonts w:ascii="Arial" w:hAnsi="Arial" w:cs="Arial"/>
              </w:rPr>
              <w:t>Signature du représentant légal (pour les mineurs)</w:t>
            </w:r>
            <w:r w:rsidR="00FA114B">
              <w:rPr>
                <w:rFonts w:ascii="Arial" w:hAnsi="Arial" w:cs="Arial"/>
              </w:rPr>
              <w:tab/>
            </w:r>
            <w:r w:rsidR="00FA114B">
              <w:rPr>
                <w:rFonts w:ascii="Arial" w:hAnsi="Arial" w:cs="Arial"/>
              </w:rPr>
              <w:tab/>
            </w:r>
          </w:p>
        </w:tc>
      </w:tr>
    </w:tbl>
    <w:p w14:paraId="0E923D62" w14:textId="77777777" w:rsidR="00B64913" w:rsidRPr="00885FB2" w:rsidRDefault="00B64913" w:rsidP="00B64913">
      <w:pPr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64913" w:rsidRPr="00885FB2" w14:paraId="5C56EBFF" w14:textId="77777777" w:rsidTr="00641123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F6A4E9E" w14:textId="77777777" w:rsidR="00B64913" w:rsidRPr="00885FB2" w:rsidRDefault="00B64913" w:rsidP="00641123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Titulaire</w:t>
            </w:r>
          </w:p>
        </w:tc>
      </w:tr>
      <w:tr w:rsidR="00B64913" w:rsidRPr="008B7409" w14:paraId="0E283432" w14:textId="77777777" w:rsidTr="00FA114B">
        <w:trPr>
          <w:cantSplit/>
          <w:trHeight w:val="58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8855C" w14:textId="77777777" w:rsidR="00B64913" w:rsidRDefault="00B64913" w:rsidP="008B7409">
            <w:pPr>
              <w:tabs>
                <w:tab w:val="right" w:pos="5103"/>
                <w:tab w:val="left" w:leader="underscore" w:pos="9588"/>
              </w:tabs>
              <w:ind w:right="57"/>
              <w:rPr>
                <w:rFonts w:ascii="Arial" w:hAnsi="Arial" w:cs="Arial"/>
              </w:rPr>
            </w:pPr>
          </w:p>
          <w:p w14:paraId="3C9D838F" w14:textId="3F0220DD" w:rsidR="00E70CDC" w:rsidRDefault="00B64913" w:rsidP="00B154D1">
            <w:pPr>
              <w:tabs>
                <w:tab w:val="left" w:pos="3686"/>
                <w:tab w:val="left" w:pos="6379"/>
              </w:tabs>
              <w:ind w:right="57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>Préavis</w:t>
            </w:r>
            <w:r w:rsidR="008B740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218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DC" w:rsidRPr="008B74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5FB2">
              <w:rPr>
                <w:rFonts w:ascii="Arial" w:hAnsi="Arial" w:cs="Arial"/>
              </w:rPr>
              <w:t xml:space="preserve"> </w:t>
            </w:r>
            <w:r w:rsidR="008B740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avorable</w:t>
            </w:r>
            <w:r w:rsidR="00E70CD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968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DC" w:rsidRPr="008B74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5FB2">
              <w:rPr>
                <w:rFonts w:ascii="Arial" w:hAnsi="Arial" w:cs="Arial"/>
              </w:rPr>
              <w:t xml:space="preserve"> </w:t>
            </w:r>
            <w:r w:rsidR="00E70CD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éfavorable</w:t>
            </w:r>
          </w:p>
          <w:p w14:paraId="182CC1CE" w14:textId="7F1DA70B" w:rsidR="00E70CDC" w:rsidRDefault="00E70CDC" w:rsidP="008B7409">
            <w:pPr>
              <w:tabs>
                <w:tab w:val="right" w:pos="5103"/>
                <w:tab w:val="left" w:leader="underscore" w:pos="9588"/>
              </w:tabs>
              <w:ind w:right="57"/>
              <w:rPr>
                <w:rFonts w:ascii="Arial" w:hAnsi="Arial" w:cs="Arial"/>
              </w:rPr>
            </w:pPr>
          </w:p>
          <w:p w14:paraId="2F9E5CD0" w14:textId="77777777" w:rsidR="008B7409" w:rsidRDefault="008B7409" w:rsidP="008B7409">
            <w:pPr>
              <w:tabs>
                <w:tab w:val="right" w:pos="5103"/>
                <w:tab w:val="left" w:leader="underscore" w:pos="9588"/>
              </w:tabs>
              <w:ind w:right="57"/>
              <w:rPr>
                <w:rFonts w:ascii="Arial" w:hAnsi="Arial" w:cs="Arial"/>
              </w:rPr>
            </w:pPr>
          </w:p>
          <w:p w14:paraId="3FB7EDBD" w14:textId="2D2A13C9" w:rsidR="00B64913" w:rsidRPr="00885FB2" w:rsidRDefault="00B64913" w:rsidP="00B471E9">
            <w:pPr>
              <w:tabs>
                <w:tab w:val="right" w:pos="5103"/>
                <w:tab w:val="left" w:leader="underscore" w:pos="9639"/>
              </w:tabs>
              <w:ind w:right="-136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 xml:space="preserve">Signature </w:t>
            </w:r>
            <w:r w:rsidR="00FA114B">
              <w:rPr>
                <w:rFonts w:ascii="Arial" w:hAnsi="Arial" w:cs="Arial"/>
              </w:rPr>
              <w:t>du t</w:t>
            </w:r>
            <w:r w:rsidRPr="00885FB2">
              <w:rPr>
                <w:rFonts w:ascii="Arial" w:hAnsi="Arial" w:cs="Arial"/>
              </w:rPr>
              <w:t>itulaire</w:t>
            </w:r>
            <w:r w:rsidR="00E70CDC">
              <w:rPr>
                <w:rFonts w:ascii="Arial" w:hAnsi="Arial" w:cs="Arial"/>
              </w:rPr>
              <w:tab/>
            </w:r>
            <w:r w:rsidR="00E70CDC">
              <w:rPr>
                <w:rFonts w:ascii="Arial" w:hAnsi="Arial" w:cs="Arial"/>
              </w:rPr>
              <w:tab/>
            </w:r>
          </w:p>
        </w:tc>
      </w:tr>
      <w:tr w:rsidR="00B64913" w:rsidRPr="00F75E0B" w14:paraId="07B911A2" w14:textId="77777777" w:rsidTr="00FA114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3AE26" w14:textId="77777777" w:rsidR="00F75E0B" w:rsidRDefault="00F75E0B" w:rsidP="00F75E0B">
            <w:pPr>
              <w:tabs>
                <w:tab w:val="left" w:pos="5103"/>
                <w:tab w:val="right" w:leader="underscore" w:pos="9534"/>
              </w:tabs>
              <w:ind w:left="-105" w:right="-114"/>
              <w:rPr>
                <w:rFonts w:ascii="Arial" w:hAnsi="Arial" w:cs="Arial"/>
              </w:rPr>
            </w:pPr>
          </w:p>
          <w:p w14:paraId="37670F0C" w14:textId="054DBEF7" w:rsidR="00B64913" w:rsidRPr="00885FB2" w:rsidRDefault="00B64913" w:rsidP="00B471E9">
            <w:pPr>
              <w:tabs>
                <w:tab w:val="left" w:pos="4998"/>
                <w:tab w:val="right" w:leader="underscore" w:pos="9534"/>
              </w:tabs>
              <w:ind w:left="-105" w:right="-114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>Motif du refus ou condition particulière</w:t>
            </w:r>
            <w:r w:rsidR="008B7409">
              <w:rPr>
                <w:rFonts w:ascii="Arial" w:hAnsi="Arial" w:cs="Arial"/>
              </w:rPr>
              <w:tab/>
            </w:r>
            <w:r w:rsidR="00F75E0B">
              <w:rPr>
                <w:rFonts w:ascii="Arial" w:hAnsi="Arial" w:cs="Arial"/>
              </w:rPr>
              <w:tab/>
            </w:r>
          </w:p>
        </w:tc>
      </w:tr>
    </w:tbl>
    <w:p w14:paraId="20B784F9" w14:textId="77777777" w:rsidR="00F75E0B" w:rsidRPr="00885FB2" w:rsidRDefault="00F75E0B" w:rsidP="00B471E9">
      <w:pPr>
        <w:ind w:right="-142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3412"/>
        <w:gridCol w:w="3260"/>
      </w:tblGrid>
      <w:tr w:rsidR="00B64913" w:rsidRPr="00885FB2" w14:paraId="51C65F18" w14:textId="77777777" w:rsidTr="00F75E0B">
        <w:trPr>
          <w:cantSplit/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281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B64913" w:rsidRPr="00885FB2" w14:paraId="758B57D1" w14:textId="77777777" w:rsidTr="00641123">
              <w:trPr>
                <w:cantSplit/>
              </w:trPr>
              <w:tc>
                <w:tcPr>
                  <w:tcW w:w="9639" w:type="dxa"/>
                  <w:shd w:val="pct15" w:color="auto" w:fill="FFFFFF"/>
                </w:tcPr>
                <w:p w14:paraId="52006E11" w14:textId="77777777" w:rsidR="00B64913" w:rsidRPr="00885FB2" w:rsidRDefault="00B64913" w:rsidP="00641123">
                  <w:pPr>
                    <w:ind w:left="57" w:right="5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Direction</w:t>
                  </w:r>
                </w:p>
              </w:tc>
            </w:tr>
            <w:tr w:rsidR="00B64913" w:rsidRPr="00885FB2" w14:paraId="342B7C3F" w14:textId="77777777" w:rsidTr="00641123">
              <w:trPr>
                <w:cantSplit/>
                <w:trHeight w:hRule="exact" w:val="480"/>
              </w:trPr>
              <w:tc>
                <w:tcPr>
                  <w:tcW w:w="9639" w:type="dxa"/>
                  <w:vAlign w:val="bottom"/>
                </w:tcPr>
                <w:p w14:paraId="7500A0F3" w14:textId="32FAB967" w:rsidR="00B64913" w:rsidRPr="00885FB2" w:rsidRDefault="00B64913" w:rsidP="00B471E9">
                  <w:pPr>
                    <w:tabs>
                      <w:tab w:val="right" w:pos="5103"/>
                      <w:tab w:val="left" w:leader="underscore" w:pos="9639"/>
                    </w:tabs>
                    <w:ind w:right="-278"/>
                    <w:rPr>
                      <w:rFonts w:ascii="Arial" w:hAnsi="Arial" w:cs="Arial"/>
                    </w:rPr>
                  </w:pPr>
                  <w:r w:rsidRPr="00885FB2">
                    <w:rPr>
                      <w:rFonts w:ascii="Arial" w:hAnsi="Arial" w:cs="Arial"/>
                    </w:rPr>
                    <w:t>Visa du chef de sectio</w:t>
                  </w:r>
                  <w:r w:rsidR="00BB2310">
                    <w:rPr>
                      <w:rFonts w:ascii="Arial" w:hAnsi="Arial" w:cs="Arial"/>
                    </w:rPr>
                    <w:t>n</w:t>
                  </w:r>
                  <w:r w:rsidR="00BB2310">
                    <w:rPr>
                      <w:rFonts w:ascii="Arial" w:hAnsi="Arial" w:cs="Arial"/>
                    </w:rPr>
                    <w:tab/>
                  </w:r>
                  <w:r w:rsidR="00BB2310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6718D951" w14:textId="77777777" w:rsidR="00BB2310" w:rsidRDefault="00BB2310" w:rsidP="00F75E0B">
            <w:pPr>
              <w:tabs>
                <w:tab w:val="right" w:leader="underscore" w:pos="5103"/>
                <w:tab w:val="left" w:leader="underscore" w:pos="9588"/>
                <w:tab w:val="left" w:leader="underscore" w:pos="9639"/>
              </w:tabs>
              <w:ind w:right="57"/>
              <w:rPr>
                <w:rFonts w:ascii="Arial" w:hAnsi="Arial" w:cs="Arial"/>
              </w:rPr>
            </w:pPr>
          </w:p>
          <w:p w14:paraId="119B5042" w14:textId="77777777" w:rsidR="00B64913" w:rsidRDefault="00B64913" w:rsidP="00B154D1">
            <w:pPr>
              <w:tabs>
                <w:tab w:val="left" w:pos="5103"/>
                <w:tab w:val="left" w:leader="underscore" w:pos="9645"/>
              </w:tabs>
              <w:spacing w:before="120"/>
              <w:ind w:right="-136"/>
              <w:rPr>
                <w:rFonts w:ascii="Arial" w:hAnsi="Arial" w:cs="Arial"/>
              </w:rPr>
            </w:pPr>
            <w:r w:rsidRPr="00885FB2">
              <w:rPr>
                <w:rFonts w:ascii="Arial" w:hAnsi="Arial" w:cs="Arial"/>
              </w:rPr>
              <w:t>Signature du directeur (du chef de section pour ½ jour)</w:t>
            </w:r>
            <w:r w:rsidR="00BB2310">
              <w:rPr>
                <w:rFonts w:ascii="Arial" w:hAnsi="Arial" w:cs="Arial"/>
              </w:rPr>
              <w:tab/>
            </w:r>
            <w:r w:rsidR="00F75E0B">
              <w:rPr>
                <w:rFonts w:ascii="Arial" w:hAnsi="Arial" w:cs="Arial"/>
              </w:rPr>
              <w:tab/>
            </w:r>
          </w:p>
          <w:p w14:paraId="034A3B02" w14:textId="52BC01BB" w:rsidR="00B154D1" w:rsidRPr="00B154D1" w:rsidRDefault="00B154D1" w:rsidP="00B154D1">
            <w:pPr>
              <w:tabs>
                <w:tab w:val="left" w:pos="5103"/>
                <w:tab w:val="left" w:leader="underscore" w:pos="9645"/>
              </w:tabs>
              <w:spacing w:before="120"/>
              <w:ind w:right="-136"/>
              <w:rPr>
                <w:rFonts w:ascii="Arial" w:hAnsi="Arial" w:cs="Arial"/>
                <w:sz w:val="12"/>
              </w:rPr>
            </w:pPr>
          </w:p>
        </w:tc>
      </w:tr>
      <w:tr w:rsidR="00B64913" w:rsidRPr="00885FB2" w14:paraId="2D070966" w14:textId="77777777" w:rsidTr="00F75E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9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52451" w14:textId="24C35A89" w:rsidR="00B64913" w:rsidRPr="00885FB2" w:rsidRDefault="00B64913" w:rsidP="00F75E0B">
            <w:pPr>
              <w:ind w:right="57"/>
              <w:rPr>
                <w:rFonts w:ascii="Arial" w:hAnsi="Arial" w:cs="Arial"/>
                <w:b/>
              </w:rPr>
            </w:pPr>
            <w:r w:rsidRPr="00885FB2">
              <w:rPr>
                <w:rFonts w:ascii="Arial" w:hAnsi="Arial" w:cs="Arial"/>
                <w:b/>
              </w:rPr>
              <w:t>Autorisation</w:t>
            </w:r>
          </w:p>
        </w:tc>
        <w:tc>
          <w:tcPr>
            <w:tcW w:w="34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F2040" w14:textId="72B40DE3" w:rsidR="00B64913" w:rsidRPr="00885FB2" w:rsidRDefault="000407B7" w:rsidP="00F75E0B">
            <w:pPr>
              <w:ind w:left="611" w:righ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43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4913" w:rsidRPr="00885FB2">
              <w:rPr>
                <w:rFonts w:ascii="Arial" w:hAnsi="Arial" w:cs="Arial"/>
              </w:rPr>
              <w:t xml:space="preserve"> </w:t>
            </w:r>
            <w:r w:rsidR="00E70CDC">
              <w:rPr>
                <w:rFonts w:ascii="Arial" w:hAnsi="Arial" w:cs="Arial"/>
              </w:rPr>
              <w:t>A</w:t>
            </w:r>
            <w:r w:rsidR="00B64913" w:rsidRPr="00885FB2">
              <w:rPr>
                <w:rFonts w:ascii="Arial" w:hAnsi="Arial" w:cs="Arial"/>
              </w:rPr>
              <w:t>ccordée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51583" w14:textId="532FFAC4" w:rsidR="00B64913" w:rsidRPr="00885FB2" w:rsidRDefault="000407B7" w:rsidP="00B471E9">
            <w:pPr>
              <w:ind w:left="-101" w:righ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82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4913" w:rsidRPr="00885FB2">
              <w:rPr>
                <w:rFonts w:ascii="Arial" w:hAnsi="Arial" w:cs="Arial"/>
              </w:rPr>
              <w:t xml:space="preserve"> </w:t>
            </w:r>
            <w:r w:rsidR="00E70CDC">
              <w:rPr>
                <w:rFonts w:ascii="Arial" w:hAnsi="Arial" w:cs="Arial"/>
              </w:rPr>
              <w:t>R</w:t>
            </w:r>
            <w:r w:rsidR="00B64913" w:rsidRPr="00885FB2">
              <w:rPr>
                <w:rFonts w:ascii="Arial" w:hAnsi="Arial" w:cs="Arial"/>
              </w:rPr>
              <w:t>efusée</w:t>
            </w:r>
          </w:p>
        </w:tc>
      </w:tr>
    </w:tbl>
    <w:p w14:paraId="02005A7C" w14:textId="77777777" w:rsidR="00B64913" w:rsidRDefault="00B64913" w:rsidP="00B64913">
      <w:pPr>
        <w:rPr>
          <w:rFonts w:ascii="Arial" w:hAnsi="Arial" w:cs="Arial"/>
          <w:i/>
          <w:sz w:val="18"/>
        </w:rPr>
      </w:pPr>
    </w:p>
    <w:p w14:paraId="22120023" w14:textId="14F32F86" w:rsidR="00DC199B" w:rsidRPr="00B64913" w:rsidRDefault="00B64913" w:rsidP="00F75E0B">
      <w:pPr>
        <w:jc w:val="center"/>
      </w:pPr>
      <w:r w:rsidRPr="00C16F1F">
        <w:rPr>
          <w:rFonts w:ascii="Arial" w:hAnsi="Arial" w:cs="Arial"/>
          <w:i/>
        </w:rPr>
        <w:t>Vous voudrez bien, à la reprise des cours, présenter à vos maîtres les travaux hebdomadaires.</w:t>
      </w:r>
    </w:p>
    <w:sectPr w:rsidR="00DC199B" w:rsidRPr="00B64913" w:rsidSect="00014235">
      <w:headerReference w:type="default" r:id="rId17"/>
      <w:footerReference w:type="default" r:id="rId18"/>
      <w:type w:val="continuous"/>
      <w:pgSz w:w="11907" w:h="16840" w:code="9"/>
      <w:pgMar w:top="1106" w:right="1134" w:bottom="1134" w:left="1276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2003F" w14:textId="77777777" w:rsidR="00237D53" w:rsidRDefault="00237D53">
      <w:r>
        <w:separator/>
      </w:r>
    </w:p>
  </w:endnote>
  <w:endnote w:type="continuationSeparator" w:id="0">
    <w:p w14:paraId="22120040" w14:textId="77777777" w:rsidR="00237D53" w:rsidRDefault="0023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76587" w14:textId="77777777" w:rsidR="00B64913" w:rsidRDefault="00B64913">
    <w:pPr>
      <w:pStyle w:val="Pieddepage"/>
    </w:pPr>
  </w:p>
  <w:p w14:paraId="3D0ECB21" w14:textId="77777777" w:rsidR="00B64913" w:rsidRDefault="00B649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4B9AA" w14:textId="77777777" w:rsidR="00B64913" w:rsidRDefault="00B64913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146EF" w14:textId="77777777" w:rsidR="00B64913" w:rsidRPr="00FE5B67" w:rsidRDefault="00B64913" w:rsidP="002E1397">
    <w:pPr>
      <w:pStyle w:val="En-tte"/>
      <w:rPr>
        <w:lang w:val="fr-CH"/>
      </w:rPr>
    </w:pPr>
    <w:r w:rsidRPr="00D6371A">
      <w:rPr>
        <w:noProof/>
        <w:lang w:val="fr-CH"/>
      </w:rPr>
      <w:drawing>
        <wp:anchor distT="0" distB="0" distL="114300" distR="114300" simplePos="0" relativeHeight="251683840" behindDoc="0" locked="0" layoutInCell="1" allowOverlap="1" wp14:anchorId="1E3FD26A" wp14:editId="1177FC16">
          <wp:simplePos x="0" y="0"/>
          <wp:positionH relativeFrom="column">
            <wp:posOffset>4175760</wp:posOffset>
          </wp:positionH>
          <wp:positionV relativeFrom="paragraph">
            <wp:posOffset>57785</wp:posOffset>
          </wp:positionV>
          <wp:extent cx="425450" cy="4254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71A">
      <w:rPr>
        <w:noProof/>
        <w:lang w:val="fr-CH"/>
      </w:rPr>
      <w:drawing>
        <wp:anchor distT="0" distB="0" distL="114300" distR="114300" simplePos="0" relativeHeight="251670528" behindDoc="0" locked="0" layoutInCell="1" allowOverlap="1" wp14:anchorId="430E87B9" wp14:editId="1F7992BC">
          <wp:simplePos x="0" y="0"/>
          <wp:positionH relativeFrom="column">
            <wp:posOffset>4636770</wp:posOffset>
          </wp:positionH>
          <wp:positionV relativeFrom="paragraph">
            <wp:posOffset>59578</wp:posOffset>
          </wp:positionV>
          <wp:extent cx="420986" cy="42098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86" cy="42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15FEF790" wp14:editId="716C0ACE">
          <wp:simplePos x="0" y="0"/>
          <wp:positionH relativeFrom="margin">
            <wp:posOffset>5104111</wp:posOffset>
          </wp:positionH>
          <wp:positionV relativeFrom="paragraph">
            <wp:posOffset>59325</wp:posOffset>
          </wp:positionV>
          <wp:extent cx="434566" cy="434566"/>
          <wp:effectExtent l="0" t="0" r="3810" b="3810"/>
          <wp:wrapNone/>
          <wp:docPr id="11" name="Image 19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abel Valaisex CMJ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05" cy="43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43904" behindDoc="1" locked="0" layoutInCell="1" allowOverlap="1" wp14:anchorId="58E76337" wp14:editId="3FD621DA">
          <wp:simplePos x="0" y="0"/>
          <wp:positionH relativeFrom="margin">
            <wp:align>left</wp:align>
          </wp:positionH>
          <wp:positionV relativeFrom="page">
            <wp:posOffset>10117455</wp:posOffset>
          </wp:positionV>
          <wp:extent cx="288290" cy="210185"/>
          <wp:effectExtent l="0" t="0" r="0" b="0"/>
          <wp:wrapNone/>
          <wp:docPr id="9" name="Image 21" descr="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::Entete:Montage Word:Elements:triangle.bm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B004F" w14:textId="08365FA8" w:rsidR="00B64913" w:rsidRPr="000A4BE0" w:rsidRDefault="00B64913" w:rsidP="00460307">
    <w:pPr>
      <w:pStyle w:val="ACEn-tte"/>
      <w:ind w:left="680"/>
    </w:pPr>
    <w:r>
      <w:t>Tél. 027 60</w:t>
    </w:r>
    <w:r w:rsidR="00D43078">
      <w:t>7</w:t>
    </w:r>
    <w:r>
      <w:t xml:space="preserve"> </w:t>
    </w:r>
    <w:r w:rsidR="00D43078">
      <w:t>32</w:t>
    </w:r>
    <w:r>
      <w:t xml:space="preserve"> </w:t>
    </w:r>
    <w:r w:rsidR="00D43078">
      <w:t>0</w:t>
    </w:r>
    <w:r>
      <w:t>0 · courriel : contact</w:t>
    </w:r>
    <w:r w:rsidR="00D43078">
      <w:t>.epic</w:t>
    </w:r>
    <w:r>
      <w:t>@eptm.ch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20053" w14:textId="77777777" w:rsidR="00DC199B" w:rsidRDefault="00DC199B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370BE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B4D0E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2003D" w14:textId="77777777" w:rsidR="00237D53" w:rsidRDefault="00237D53">
      <w:r>
        <w:separator/>
      </w:r>
    </w:p>
  </w:footnote>
  <w:footnote w:type="continuationSeparator" w:id="0">
    <w:p w14:paraId="2212003E" w14:textId="77777777" w:rsidR="00237D53" w:rsidRDefault="0023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4BB3D" w14:textId="77777777" w:rsidR="00B64913" w:rsidRDefault="00B64913">
    <w:pPr>
      <w:pStyle w:val="En-tte"/>
    </w:pPr>
  </w:p>
  <w:p w14:paraId="2B3FE1E9" w14:textId="77777777" w:rsidR="00B64913" w:rsidRDefault="00B64913"/>
  <w:p w14:paraId="4CCA7DD0" w14:textId="77777777" w:rsidR="00B64913" w:rsidRDefault="00B649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7E98" w14:textId="77777777" w:rsidR="00B64913" w:rsidRDefault="00B64913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72E34915" w14:textId="77777777" w:rsidR="00B64913" w:rsidRDefault="00B64913"/>
  <w:p w14:paraId="1477AFDB" w14:textId="77777777" w:rsidR="00B64913" w:rsidRDefault="00B649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8DE9" w14:textId="77777777" w:rsidR="00B64913" w:rsidRPr="0067113F" w:rsidRDefault="00B64913" w:rsidP="007E559C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1FDE2" wp14:editId="1F05B506">
              <wp:simplePos x="0" y="0"/>
              <wp:positionH relativeFrom="margin">
                <wp:posOffset>422910</wp:posOffset>
              </wp:positionH>
              <wp:positionV relativeFrom="line">
                <wp:posOffset>48895</wp:posOffset>
              </wp:positionV>
              <wp:extent cx="1089660" cy="1190625"/>
              <wp:effectExtent l="0" t="0" r="0" b="0"/>
              <wp:wrapNone/>
              <wp:docPr id="15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2640" w14:textId="77777777" w:rsidR="00B64913" w:rsidRDefault="00B64913" w:rsidP="007C295E">
                          <w:pPr>
                            <w:pStyle w:val="ACEn-tte"/>
                          </w:pPr>
                          <w:r>
                            <w:t>Département de l’économie et de la formation</w:t>
                          </w:r>
                        </w:p>
                        <w:p w14:paraId="40BD2DC8" w14:textId="77777777" w:rsidR="00B64913" w:rsidRDefault="00B64913" w:rsidP="007C295E">
                          <w:pPr>
                            <w:pStyle w:val="ACEn-tte"/>
                          </w:pPr>
                          <w:r>
                            <w:t>Service de la formation professionnelle</w:t>
                          </w:r>
                        </w:p>
                        <w:p w14:paraId="349224E7" w14:textId="77777777" w:rsidR="00B64913" w:rsidRDefault="00B64913" w:rsidP="000D6619">
                          <w:pPr>
                            <w:pStyle w:val="ACEn-t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École professionnelle technique et des métiers</w:t>
                          </w:r>
                        </w:p>
                        <w:p w14:paraId="659E8430" w14:textId="77777777" w:rsidR="00B64913" w:rsidRDefault="00B64913" w:rsidP="002E1397">
                          <w:pPr>
                            <w:pStyle w:val="ACEn-tte"/>
                            <w:spacing w:before="120" w:line="180" w:lineRule="exact"/>
                            <w:rPr>
                              <w:w w:val="90"/>
                            </w:rPr>
                          </w:pPr>
                          <w:r>
                            <w:rPr>
                              <w:w w:val="90"/>
                            </w:rPr>
                            <w:t>Chemin St-Hubert 2, 1950 Sion</w:t>
                          </w:r>
                        </w:p>
                        <w:p w14:paraId="0D421037" w14:textId="77777777" w:rsidR="00B64913" w:rsidRPr="005B078E" w:rsidRDefault="00B64913" w:rsidP="000D6619">
                          <w:pPr>
                            <w:pStyle w:val="ACEn-tt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1FD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3.85pt;width:85.8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" filled="f" stroked="f" strokecolor="silver">
              <v:textbox inset="0,0,0,0">
                <w:txbxContent>
                  <w:p w14:paraId="16792640" w14:textId="77777777" w:rsidR="00B64913" w:rsidRDefault="00B64913" w:rsidP="007C295E">
                    <w:pPr>
                      <w:pStyle w:val="ACEn-tte"/>
                    </w:pPr>
                    <w:r>
                      <w:t>Département de l’économie et de la formation</w:t>
                    </w:r>
                  </w:p>
                  <w:p w14:paraId="40BD2DC8" w14:textId="77777777" w:rsidR="00B64913" w:rsidRDefault="00B64913" w:rsidP="007C295E">
                    <w:pPr>
                      <w:pStyle w:val="ACEn-tte"/>
                    </w:pPr>
                    <w:r>
                      <w:t>Service de la formation professionnelle</w:t>
                    </w:r>
                  </w:p>
                  <w:p w14:paraId="349224E7" w14:textId="77777777" w:rsidR="00B64913" w:rsidRDefault="00B64913" w:rsidP="000D6619">
                    <w:pPr>
                      <w:pStyle w:val="ACEn-tte"/>
                      <w:rPr>
                        <w:b/>
                      </w:rPr>
                    </w:pPr>
                    <w:r>
                      <w:rPr>
                        <w:b/>
                      </w:rPr>
                      <w:t>École professionnelle technique et des métiers</w:t>
                    </w:r>
                  </w:p>
                  <w:p w14:paraId="659E8430" w14:textId="77777777" w:rsidR="00B64913" w:rsidRDefault="00B64913" w:rsidP="002E1397">
                    <w:pPr>
                      <w:pStyle w:val="ACEn-tte"/>
                      <w:spacing w:before="120" w:line="180" w:lineRule="exact"/>
                      <w:rPr>
                        <w:w w:val="90"/>
                      </w:rPr>
                    </w:pPr>
                    <w:r>
                      <w:rPr>
                        <w:w w:val="90"/>
                      </w:rPr>
                      <w:t>Chemin St-Hubert 2, 1950 Sion</w:t>
                    </w:r>
                  </w:p>
                  <w:p w14:paraId="0D421037" w14:textId="77777777" w:rsidR="00B64913" w:rsidRPr="005B078E" w:rsidRDefault="00B64913" w:rsidP="000D6619">
                    <w:pPr>
                      <w:pStyle w:val="ACEn-tte"/>
                      <w:rPr>
                        <w:b/>
                      </w:rPr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0" wp14:anchorId="38FE6CA4" wp14:editId="139A91AB">
          <wp:simplePos x="0" y="0"/>
          <wp:positionH relativeFrom="column">
            <wp:posOffset>4264025</wp:posOffset>
          </wp:positionH>
          <wp:positionV relativeFrom="paragraph">
            <wp:posOffset>92710</wp:posOffset>
          </wp:positionV>
          <wp:extent cx="1457325" cy="450850"/>
          <wp:effectExtent l="0" t="0" r="0" b="0"/>
          <wp:wrapNone/>
          <wp:docPr id="15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2BD3088A" wp14:editId="59FB718B">
          <wp:simplePos x="0" y="0"/>
          <wp:positionH relativeFrom="page">
            <wp:posOffset>826770</wp:posOffset>
          </wp:positionH>
          <wp:positionV relativeFrom="page">
            <wp:posOffset>433070</wp:posOffset>
          </wp:positionV>
          <wp:extent cx="822960" cy="717550"/>
          <wp:effectExtent l="0" t="0" r="0" b="0"/>
          <wp:wrapNone/>
          <wp:docPr id="156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3D492" w14:textId="77777777" w:rsidR="00B64913" w:rsidRPr="00C344ED" w:rsidRDefault="00B64913" w:rsidP="00C16F1F">
    <w:pPr>
      <w:pStyle w:val="En-tte"/>
      <w:tabs>
        <w:tab w:val="clear" w:pos="4536"/>
        <w:tab w:val="clear" w:pos="9072"/>
        <w:tab w:val="left" w:pos="79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20052" w14:textId="77777777" w:rsidR="00DC199B" w:rsidRPr="00257282" w:rsidRDefault="00DC199B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 w16cid:durableId="442463372">
    <w:abstractNumId w:val="18"/>
  </w:num>
  <w:num w:numId="2" w16cid:durableId="1162426469">
    <w:abstractNumId w:val="9"/>
  </w:num>
  <w:num w:numId="3" w16cid:durableId="450251894">
    <w:abstractNumId w:val="16"/>
  </w:num>
  <w:num w:numId="4" w16cid:durableId="3028069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 w16cid:durableId="1663580751">
    <w:abstractNumId w:val="15"/>
  </w:num>
  <w:num w:numId="6" w16cid:durableId="1922985274">
    <w:abstractNumId w:val="11"/>
  </w:num>
  <w:num w:numId="7" w16cid:durableId="761150191">
    <w:abstractNumId w:val="17"/>
  </w:num>
  <w:num w:numId="8" w16cid:durableId="1065226789">
    <w:abstractNumId w:val="13"/>
  </w:num>
  <w:num w:numId="9" w16cid:durableId="121380795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 w16cid:durableId="1047224950">
    <w:abstractNumId w:val="14"/>
  </w:num>
  <w:num w:numId="11" w16cid:durableId="102462357">
    <w:abstractNumId w:val="12"/>
  </w:num>
  <w:num w:numId="12" w16cid:durableId="1265647261">
    <w:abstractNumId w:val="8"/>
  </w:num>
  <w:num w:numId="13" w16cid:durableId="202333665">
    <w:abstractNumId w:val="3"/>
  </w:num>
  <w:num w:numId="14" w16cid:durableId="1639451025">
    <w:abstractNumId w:val="2"/>
  </w:num>
  <w:num w:numId="15" w16cid:durableId="1937397421">
    <w:abstractNumId w:val="1"/>
  </w:num>
  <w:num w:numId="16" w16cid:durableId="1078481499">
    <w:abstractNumId w:val="0"/>
  </w:num>
  <w:num w:numId="17" w16cid:durableId="467208410">
    <w:abstractNumId w:val="7"/>
  </w:num>
  <w:num w:numId="18" w16cid:durableId="621690093">
    <w:abstractNumId w:val="6"/>
  </w:num>
  <w:num w:numId="19" w16cid:durableId="892042663">
    <w:abstractNumId w:val="5"/>
  </w:num>
  <w:num w:numId="20" w16cid:durableId="1542133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BA"/>
    <w:rsid w:val="00014235"/>
    <w:rsid w:val="00014708"/>
    <w:rsid w:val="000371DC"/>
    <w:rsid w:val="00074CA7"/>
    <w:rsid w:val="00086738"/>
    <w:rsid w:val="000952FE"/>
    <w:rsid w:val="000A4BE0"/>
    <w:rsid w:val="000B4D0E"/>
    <w:rsid w:val="000B5F3C"/>
    <w:rsid w:val="000F1EC7"/>
    <w:rsid w:val="000F6A87"/>
    <w:rsid w:val="00107C43"/>
    <w:rsid w:val="00113127"/>
    <w:rsid w:val="00115B40"/>
    <w:rsid w:val="00116946"/>
    <w:rsid w:val="0014254E"/>
    <w:rsid w:val="00157BD3"/>
    <w:rsid w:val="001630C5"/>
    <w:rsid w:val="00165A39"/>
    <w:rsid w:val="00185771"/>
    <w:rsid w:val="0019423E"/>
    <w:rsid w:val="001952DF"/>
    <w:rsid w:val="001A2472"/>
    <w:rsid w:val="001B0982"/>
    <w:rsid w:val="001C7598"/>
    <w:rsid w:val="001F10D7"/>
    <w:rsid w:val="001F1BD7"/>
    <w:rsid w:val="001F5159"/>
    <w:rsid w:val="001F618A"/>
    <w:rsid w:val="00202A5B"/>
    <w:rsid w:val="002078A8"/>
    <w:rsid w:val="00214CD5"/>
    <w:rsid w:val="0022201E"/>
    <w:rsid w:val="00237D53"/>
    <w:rsid w:val="00240C9C"/>
    <w:rsid w:val="0024224D"/>
    <w:rsid w:val="00257282"/>
    <w:rsid w:val="002613D8"/>
    <w:rsid w:val="0026657C"/>
    <w:rsid w:val="0027571A"/>
    <w:rsid w:val="00277ECB"/>
    <w:rsid w:val="002909BB"/>
    <w:rsid w:val="002940F3"/>
    <w:rsid w:val="002B534A"/>
    <w:rsid w:val="002D5E5D"/>
    <w:rsid w:val="002F671A"/>
    <w:rsid w:val="00305646"/>
    <w:rsid w:val="00305AB1"/>
    <w:rsid w:val="003307C7"/>
    <w:rsid w:val="00340703"/>
    <w:rsid w:val="003430E2"/>
    <w:rsid w:val="0034407F"/>
    <w:rsid w:val="00344270"/>
    <w:rsid w:val="003479BA"/>
    <w:rsid w:val="00360FCE"/>
    <w:rsid w:val="00370CFE"/>
    <w:rsid w:val="00371C90"/>
    <w:rsid w:val="00392B3A"/>
    <w:rsid w:val="003B10BF"/>
    <w:rsid w:val="003B1C83"/>
    <w:rsid w:val="003D1C7B"/>
    <w:rsid w:val="003E62FA"/>
    <w:rsid w:val="004025AE"/>
    <w:rsid w:val="00403535"/>
    <w:rsid w:val="0041380B"/>
    <w:rsid w:val="0043379B"/>
    <w:rsid w:val="00450359"/>
    <w:rsid w:val="00460307"/>
    <w:rsid w:val="00460ECC"/>
    <w:rsid w:val="004610A0"/>
    <w:rsid w:val="0049394A"/>
    <w:rsid w:val="00494A8B"/>
    <w:rsid w:val="004A49B0"/>
    <w:rsid w:val="004B3ED0"/>
    <w:rsid w:val="004D52FC"/>
    <w:rsid w:val="004E2B8F"/>
    <w:rsid w:val="004E471E"/>
    <w:rsid w:val="00504805"/>
    <w:rsid w:val="00505317"/>
    <w:rsid w:val="00506CC3"/>
    <w:rsid w:val="0053046A"/>
    <w:rsid w:val="00534E2B"/>
    <w:rsid w:val="00536B79"/>
    <w:rsid w:val="0057757C"/>
    <w:rsid w:val="005B6449"/>
    <w:rsid w:val="005D4316"/>
    <w:rsid w:val="005E131F"/>
    <w:rsid w:val="005E194D"/>
    <w:rsid w:val="005F6EEF"/>
    <w:rsid w:val="006140D6"/>
    <w:rsid w:val="00615123"/>
    <w:rsid w:val="00621798"/>
    <w:rsid w:val="006250EC"/>
    <w:rsid w:val="00640452"/>
    <w:rsid w:val="0064366C"/>
    <w:rsid w:val="006449B7"/>
    <w:rsid w:val="00644EE7"/>
    <w:rsid w:val="00655A4D"/>
    <w:rsid w:val="00662D56"/>
    <w:rsid w:val="00684EB1"/>
    <w:rsid w:val="006A4548"/>
    <w:rsid w:val="006B7C0B"/>
    <w:rsid w:val="006C1E56"/>
    <w:rsid w:val="006C7CC7"/>
    <w:rsid w:val="006D7DF4"/>
    <w:rsid w:val="00705395"/>
    <w:rsid w:val="007145CF"/>
    <w:rsid w:val="00724BFD"/>
    <w:rsid w:val="00726CC5"/>
    <w:rsid w:val="00727F86"/>
    <w:rsid w:val="0073117B"/>
    <w:rsid w:val="00742D5B"/>
    <w:rsid w:val="00772444"/>
    <w:rsid w:val="0078020F"/>
    <w:rsid w:val="007803E9"/>
    <w:rsid w:val="00783A6F"/>
    <w:rsid w:val="00796DDF"/>
    <w:rsid w:val="007D2FE3"/>
    <w:rsid w:val="007D7517"/>
    <w:rsid w:val="007F3FA8"/>
    <w:rsid w:val="00805FE8"/>
    <w:rsid w:val="0081000F"/>
    <w:rsid w:val="00825D56"/>
    <w:rsid w:val="008370BE"/>
    <w:rsid w:val="00851A05"/>
    <w:rsid w:val="00855704"/>
    <w:rsid w:val="00885FB2"/>
    <w:rsid w:val="008931FB"/>
    <w:rsid w:val="008A33B0"/>
    <w:rsid w:val="008A4437"/>
    <w:rsid w:val="008A7E14"/>
    <w:rsid w:val="008B4BE3"/>
    <w:rsid w:val="008B7409"/>
    <w:rsid w:val="008E533E"/>
    <w:rsid w:val="008F2A2F"/>
    <w:rsid w:val="009008B9"/>
    <w:rsid w:val="00910E64"/>
    <w:rsid w:val="0092399A"/>
    <w:rsid w:val="0093103B"/>
    <w:rsid w:val="00942840"/>
    <w:rsid w:val="00945F1A"/>
    <w:rsid w:val="00962CE7"/>
    <w:rsid w:val="00975593"/>
    <w:rsid w:val="00976D8A"/>
    <w:rsid w:val="00980DF8"/>
    <w:rsid w:val="00985C24"/>
    <w:rsid w:val="009876CA"/>
    <w:rsid w:val="009923C5"/>
    <w:rsid w:val="009A3569"/>
    <w:rsid w:val="009A7BBD"/>
    <w:rsid w:val="009F4895"/>
    <w:rsid w:val="009F4A38"/>
    <w:rsid w:val="00A17250"/>
    <w:rsid w:val="00A202D6"/>
    <w:rsid w:val="00A30BA2"/>
    <w:rsid w:val="00A4062F"/>
    <w:rsid w:val="00A42AC1"/>
    <w:rsid w:val="00A52918"/>
    <w:rsid w:val="00A53BD9"/>
    <w:rsid w:val="00A62B1D"/>
    <w:rsid w:val="00A63CF7"/>
    <w:rsid w:val="00A668BA"/>
    <w:rsid w:val="00A75CDB"/>
    <w:rsid w:val="00AA45FA"/>
    <w:rsid w:val="00AB4F88"/>
    <w:rsid w:val="00AC312A"/>
    <w:rsid w:val="00AC43B3"/>
    <w:rsid w:val="00AC466E"/>
    <w:rsid w:val="00AC520F"/>
    <w:rsid w:val="00AC74BB"/>
    <w:rsid w:val="00AE4472"/>
    <w:rsid w:val="00AE4DEB"/>
    <w:rsid w:val="00B0288D"/>
    <w:rsid w:val="00B13789"/>
    <w:rsid w:val="00B154D1"/>
    <w:rsid w:val="00B20FE2"/>
    <w:rsid w:val="00B2150A"/>
    <w:rsid w:val="00B32A91"/>
    <w:rsid w:val="00B4532A"/>
    <w:rsid w:val="00B471E9"/>
    <w:rsid w:val="00B53A8B"/>
    <w:rsid w:val="00B64913"/>
    <w:rsid w:val="00B64D81"/>
    <w:rsid w:val="00B70711"/>
    <w:rsid w:val="00B72703"/>
    <w:rsid w:val="00B84406"/>
    <w:rsid w:val="00BA2A79"/>
    <w:rsid w:val="00BB2310"/>
    <w:rsid w:val="00BB3BBA"/>
    <w:rsid w:val="00BC325A"/>
    <w:rsid w:val="00BC78EF"/>
    <w:rsid w:val="00BD2D34"/>
    <w:rsid w:val="00BE37D9"/>
    <w:rsid w:val="00C15FAB"/>
    <w:rsid w:val="00C16F1F"/>
    <w:rsid w:val="00C17E77"/>
    <w:rsid w:val="00C344ED"/>
    <w:rsid w:val="00C345A0"/>
    <w:rsid w:val="00C36F64"/>
    <w:rsid w:val="00C37E1A"/>
    <w:rsid w:val="00C644E2"/>
    <w:rsid w:val="00C843F3"/>
    <w:rsid w:val="00C85E75"/>
    <w:rsid w:val="00CD7FA3"/>
    <w:rsid w:val="00D020FC"/>
    <w:rsid w:val="00D0541A"/>
    <w:rsid w:val="00D14513"/>
    <w:rsid w:val="00D412B9"/>
    <w:rsid w:val="00D42570"/>
    <w:rsid w:val="00D42A34"/>
    <w:rsid w:val="00D43078"/>
    <w:rsid w:val="00D45917"/>
    <w:rsid w:val="00D56388"/>
    <w:rsid w:val="00D96A85"/>
    <w:rsid w:val="00DA7AD7"/>
    <w:rsid w:val="00DB590A"/>
    <w:rsid w:val="00DC199B"/>
    <w:rsid w:val="00E139B4"/>
    <w:rsid w:val="00E233F8"/>
    <w:rsid w:val="00E43814"/>
    <w:rsid w:val="00E43D81"/>
    <w:rsid w:val="00E532E7"/>
    <w:rsid w:val="00E65051"/>
    <w:rsid w:val="00E70CDC"/>
    <w:rsid w:val="00E7562B"/>
    <w:rsid w:val="00E80B52"/>
    <w:rsid w:val="00E86FD1"/>
    <w:rsid w:val="00EA2CC2"/>
    <w:rsid w:val="00EB4BDE"/>
    <w:rsid w:val="00EC0AD1"/>
    <w:rsid w:val="00F05A00"/>
    <w:rsid w:val="00F05ABD"/>
    <w:rsid w:val="00F14826"/>
    <w:rsid w:val="00F3271D"/>
    <w:rsid w:val="00F5030A"/>
    <w:rsid w:val="00F512C5"/>
    <w:rsid w:val="00F6351D"/>
    <w:rsid w:val="00F707F4"/>
    <w:rsid w:val="00F72462"/>
    <w:rsid w:val="00F741D9"/>
    <w:rsid w:val="00F75E0B"/>
    <w:rsid w:val="00F92079"/>
    <w:rsid w:val="00FA114B"/>
    <w:rsid w:val="00FC303D"/>
    <w:rsid w:val="00FE0D40"/>
    <w:rsid w:val="00FE18E2"/>
    <w:rsid w:val="00FE5B67"/>
    <w:rsid w:val="00FF1AF7"/>
    <w:rsid w:val="3E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211FFF3"/>
  <w15:docId w15:val="{9B5A9854-6C67-494B-B7EC-419BEA6B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table" w:styleId="Grilledutableau">
    <w:name w:val="Table Grid"/>
    <w:basedOn w:val="TableauNormal"/>
    <w:rsid w:val="0082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ServNiv1">
    <w:name w:val="Dept/Serv Niv1"/>
    <w:basedOn w:val="Normal"/>
    <w:rsid w:val="00DC199B"/>
    <w:pPr>
      <w:spacing w:line="192" w:lineRule="exact"/>
    </w:pPr>
    <w:rPr>
      <w:rFonts w:ascii="CL Futura CondensedLight" w:eastAsia="Times" w:hAnsi="CL Futura CondensedLight"/>
      <w:sz w:val="18"/>
    </w:rPr>
  </w:style>
  <w:style w:type="character" w:customStyle="1" w:styleId="shorttext">
    <w:name w:val="short_text"/>
    <w:rsid w:val="00C344ED"/>
  </w:style>
  <w:style w:type="character" w:customStyle="1" w:styleId="hps">
    <w:name w:val="hps"/>
    <w:rsid w:val="00C344ED"/>
  </w:style>
  <w:style w:type="character" w:customStyle="1" w:styleId="En-tteCar">
    <w:name w:val="En-tête Car"/>
    <w:link w:val="En-tte"/>
    <w:semiHidden/>
    <w:rsid w:val="001F5159"/>
    <w:rPr>
      <w:rFonts w:ascii="Roman 10cpi" w:hAnsi="Roman 10cpi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aurice\LOCALS~1\Temp\R&#233;pertoire%20temporaire%201%20pour%20SFOP_CFPS.zip\SFOP_CFP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258459DE7547A41F9390EE92808E" ma:contentTypeVersion="17" ma:contentTypeDescription="Crée un document." ma:contentTypeScope="" ma:versionID="77413fad872316f30a63de396df74f9b">
  <xsd:schema xmlns:xsd="http://www.w3.org/2001/XMLSchema" xmlns:xs="http://www.w3.org/2001/XMLSchema" xmlns:p="http://schemas.microsoft.com/office/2006/metadata/properties" xmlns:ns2="a909ea84-491d-47b0-abdb-c36b7f09be6d" xmlns:ns3="http://schemas.microsoft.com/sharepoint/v3/fields" targetNamespace="http://schemas.microsoft.com/office/2006/metadata/properties" ma:root="true" ma:fieldsID="8f467ae054f42233ca1c1cb4fabb7ed9" ns2:_="" ns3:_="">
    <xsd:import namespace="a909ea84-491d-47b0-abdb-c36b7f09be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Entr_x00e9_e_x0020_en_x0020_vigueur" minOccurs="0"/>
                <xsd:element ref="ns2:Mega_x0020_Processu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Processus" minOccurs="0"/>
                <xsd:element ref="ns3:_Version" minOccurs="0"/>
                <xsd:element ref="ns2:Num_x00e9_ro" minOccurs="0"/>
                <xsd:element ref="ns2:Semain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9ea84-491d-47b0-abdb-c36b7f09be6d" elementFormDefault="qualified">
    <xsd:import namespace="http://schemas.microsoft.com/office/2006/documentManagement/types"/>
    <xsd:import namespace="http://schemas.microsoft.com/office/infopath/2007/PartnerControls"/>
    <xsd:element name="Code" ma:index="8" nillable="true" ma:displayName="Code" ma:format="Dropdown" ma:internalName="Code">
      <xsd:simpleType>
        <xsd:restriction base="dms:Choice">
          <xsd:enumeration value="DI"/>
          <xsd:enumeration value="FO"/>
          <xsd:enumeration value="IT"/>
          <xsd:enumeration value="PR"/>
        </xsd:restriction>
      </xsd:simpleType>
    </xsd:element>
    <xsd:element name="Entr_x00e9_e_x0020_en_x0020_vigueur" ma:index="9" nillable="true" ma:displayName="Entrée en vigueur" ma:format="DateOnly" ma:internalName="Entr_x00e9_e_x0020_en_x0020_vigueur">
      <xsd:simpleType>
        <xsd:restriction base="dms:DateTime"/>
      </xsd:simpleType>
    </xsd:element>
    <xsd:element name="Mega_x0020_Processus" ma:index="10" nillable="true" ma:displayName="Processus 1" ma:format="Dropdown" ma:list="b3bc86d5-399c-49db-bb46-ac574bc86fa2" ma:internalName="Mega_x0020_Processus" ma:showField="Mega_x0020_Processus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rocessus" ma:index="14" nillable="true" ma:displayName="Processus" ma:list="{c6abb13f-cdc0-40cc-a648-f2302e7752b3}" ma:internalName="Processus" ma:showField="Processus">
      <xsd:simpleType>
        <xsd:restriction base="dms:Lookup"/>
      </xsd:simpleType>
    </xsd:element>
    <xsd:element name="Num_x00e9_ro" ma:index="16" nillable="true" ma:displayName="Numéro" ma:internalName="Num_x00e9_ro">
      <xsd:simpleType>
        <xsd:restriction base="dms:Text">
          <xsd:maxLength value="255"/>
        </xsd:restriction>
      </xsd:simpleType>
    </xsd:element>
    <xsd:element name="Semaines" ma:index="18" nillable="true" ma:displayName="Semaines" ma:list="{d5464459-3844-45c1-a079-1b7faa83f4c0}" ma:internalName="Semaines" ma:readOnly="false" ma:showField="Semaine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 xmlns="a909ea84-491d-47b0-abdb-c36b7f09be6d">3</Processus>
    <Semaines xmlns="a909ea84-491d-47b0-abdb-c36b7f09be6d" xsi:nil="true"/>
    <Num_x00e9_ro xmlns="a909ea84-491d-47b0-abdb-c36b7f09be6d">2.1.01.21</Num_x00e9_ro>
    <Mega_x0020_Processus xmlns="a909ea84-491d-47b0-abdb-c36b7f09be6d">2</Mega_x0020_Processus>
    <_Version xmlns="http://schemas.microsoft.com/sharepoint/v3/fields">15.0</_Version>
    <Code xmlns="a909ea84-491d-47b0-abdb-c36b7f09be6d">FO</Code>
    <Entr_x00e9_e_x0020_en_x0020_vigueur xmlns="a909ea84-491d-47b0-abdb-c36b7f09be6d">2013-08-12T22:00:00+00:00</Entr_x00e9_e_x0020_en_x0020_vigueu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8B0F3-5F0E-40E6-B21A-C1CAAF2D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9ea84-491d-47b0-abdb-c36b7f09be6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79A83-6DDE-4DC0-AC77-1A36BD87142F}">
  <ds:schemaRefs>
    <ds:schemaRef ds:uri="http://www.w3.org/XML/1998/namespace"/>
    <ds:schemaRef ds:uri="http://purl.org/dc/terms/"/>
    <ds:schemaRef ds:uri="http://purl.org/dc/elements/1.1/"/>
    <ds:schemaRef ds:uri="45e618f0-c175-40c7-8224-0a4197a1345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a909ea84-491d-47b0-abdb-c36b7f09be6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2F146C4-7E5D-4163-A20E-CF624F840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07425-7EA7-4BA9-9094-EF7E69B6F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SFOP_CFPS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>Etat du Valais / Staat Wallis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</dc:title>
  <dc:creator>Jmaurice</dc:creator>
  <cp:lastModifiedBy>DONNET-MONAY Fabrice</cp:lastModifiedBy>
  <cp:revision>2</cp:revision>
  <cp:lastPrinted>2017-12-05T07:53:00Z</cp:lastPrinted>
  <dcterms:created xsi:type="dcterms:W3CDTF">2024-08-12T08:02:00Z</dcterms:created>
  <dcterms:modified xsi:type="dcterms:W3CDTF">2024-08-12T08:02:00Z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Imelda Pichel</vt:lpwstr>
  </property>
  <property fmtid="{D5CDD505-2E9C-101B-9397-08002B2CF9AE}" pid="4" name="DESCR_DE">
    <vt:lpwstr>Schreiben Imelda Pichel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  <property fmtid="{D5CDD505-2E9C-101B-9397-08002B2CF9AE}" pid="7" name="ContentTypeId">
    <vt:lpwstr>0x0101004916258459DE7547A41F9390EE92808E</vt:lpwstr>
  </property>
  <property fmtid="{D5CDD505-2E9C-101B-9397-08002B2CF9AE}" pid="8" name="BPAFiche">
    <vt:lpwstr>;#&lt;a href='https://smq.eptsion.ch/pages/docdetail.aspx?BPAID=1007'&gt;Fiche&lt;/a&gt;;#</vt:lpwstr>
  </property>
  <property fmtid="{D5CDD505-2E9C-101B-9397-08002B2CF9AE}" pid="9" name="Favorites">
    <vt:lpwstr/>
  </property>
  <property fmtid="{D5CDD505-2E9C-101B-9397-08002B2CF9AE}" pid="10" name="Fiche">
    <vt:lpwstr/>
  </property>
  <property fmtid="{D5CDD505-2E9C-101B-9397-08002B2CF9AE}" pid="11" name="ID_Old">
    <vt:r8>316</vt:r8>
  </property>
</Properties>
</file>